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D31C4" w14:textId="77777777" w:rsidR="00522190" w:rsidRPr="00091B21" w:rsidRDefault="00E95E15" w:rsidP="00E95E15">
      <w:pPr>
        <w:pStyle w:val="Koptekst"/>
        <w:tabs>
          <w:tab w:val="left" w:pos="876"/>
        </w:tabs>
        <w:suppressAutoHyphens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22"/>
        </w:rPr>
      </w:pPr>
      <w:bookmarkStart w:id="0" w:name="OLE_LINK1"/>
      <w:bookmarkStart w:id="1" w:name="OLE_LINK2"/>
      <w:r w:rsidRPr="00091B21">
        <w:rPr>
          <w:rFonts w:asciiTheme="minorHAnsi" w:hAnsiTheme="minorHAnsi" w:cs="Arial"/>
          <w:b/>
          <w:color w:val="404040" w:themeColor="text1" w:themeTint="BF"/>
          <w:sz w:val="32"/>
          <w:szCs w:val="22"/>
        </w:rPr>
        <w:t>T</w:t>
      </w:r>
      <w:r w:rsidR="00522190" w:rsidRPr="00091B21">
        <w:rPr>
          <w:rFonts w:asciiTheme="minorHAnsi" w:hAnsiTheme="minorHAnsi" w:cs="Arial"/>
          <w:b/>
          <w:color w:val="404040" w:themeColor="text1" w:themeTint="BF"/>
          <w:sz w:val="32"/>
          <w:szCs w:val="22"/>
        </w:rPr>
        <w:t>raining IFMS</w:t>
      </w:r>
      <w:r w:rsidR="0078259E" w:rsidRPr="00091B21">
        <w:rPr>
          <w:rFonts w:asciiTheme="minorHAnsi" w:hAnsiTheme="minorHAnsi" w:cs="Arial"/>
          <w:b/>
          <w:color w:val="404040" w:themeColor="text1" w:themeTint="BF"/>
          <w:sz w:val="32"/>
          <w:szCs w:val="22"/>
        </w:rPr>
        <w:t>-gesprekken</w:t>
      </w:r>
    </w:p>
    <w:p w14:paraId="2C0B1C86" w14:textId="360F8FA6" w:rsidR="00EF3EBC" w:rsidRPr="00091B21" w:rsidRDefault="00EF3EBC" w:rsidP="00522190">
      <w:pPr>
        <w:pStyle w:val="Koptekst"/>
        <w:suppressAutoHyphens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22"/>
        </w:rPr>
      </w:pPr>
      <w:bookmarkStart w:id="2" w:name="_GoBack"/>
      <w:bookmarkEnd w:id="2"/>
    </w:p>
    <w:p w14:paraId="4E2DEAB2" w14:textId="77777777" w:rsidR="00216EA6" w:rsidRPr="00564B1A" w:rsidRDefault="00216EA6" w:rsidP="00564B1A">
      <w:pPr>
        <w:pStyle w:val="Koptekst"/>
        <w:suppressAutoHyphens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0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7994"/>
      </w:tblGrid>
      <w:tr w:rsidR="00AC68DE" w:rsidRPr="00421393" w14:paraId="7A51201F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7F7F7F" w:themeFill="text1" w:themeFillTint="80"/>
          </w:tcPr>
          <w:p w14:paraId="2B9BEEA5" w14:textId="77777777" w:rsidR="00AC68DE" w:rsidRPr="00F9429A" w:rsidRDefault="00F65B81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</w:t>
            </w:r>
            <w:r w:rsidR="00AC68DE" w:rsidRPr="00F942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ijd</w:t>
            </w:r>
          </w:p>
        </w:tc>
        <w:tc>
          <w:tcPr>
            <w:tcW w:w="7934" w:type="dxa"/>
            <w:shd w:val="clear" w:color="auto" w:fill="7F7F7F" w:themeFill="text1" w:themeFillTint="80"/>
          </w:tcPr>
          <w:p w14:paraId="181F0D62" w14:textId="77777777" w:rsidR="00AC68DE" w:rsidRPr="00F9429A" w:rsidRDefault="00A879E0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O</w:t>
            </w:r>
            <w:r w:rsidR="00AC68DE" w:rsidRPr="00F942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nderwerp</w:t>
            </w:r>
          </w:p>
        </w:tc>
      </w:tr>
      <w:tr w:rsidR="00AC68DE" w:rsidRPr="00421393" w14:paraId="5E4752F0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154A35F5" w14:textId="1E377569" w:rsidR="00AC68DE" w:rsidRPr="00F9429A" w:rsidRDefault="000E3CAC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216EA6">
              <w:rPr>
                <w:rFonts w:asciiTheme="minorHAnsi" w:hAnsiTheme="minorHAnsi" w:cs="Arial"/>
                <w:sz w:val="22"/>
                <w:szCs w:val="22"/>
              </w:rPr>
              <w:t>:00</w:t>
            </w:r>
          </w:p>
        </w:tc>
        <w:tc>
          <w:tcPr>
            <w:tcW w:w="7934" w:type="dxa"/>
            <w:shd w:val="clear" w:color="auto" w:fill="F3F3F3"/>
          </w:tcPr>
          <w:p w14:paraId="5B04B2AC" w14:textId="13FDE866" w:rsidR="00AC68DE" w:rsidRPr="00F9429A" w:rsidRDefault="004F2048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Verwachtingen </w:t>
            </w:r>
          </w:p>
        </w:tc>
      </w:tr>
      <w:tr w:rsidR="00AC68DE" w:rsidRPr="00421393" w14:paraId="589E17BA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7145B4F3" w14:textId="13F4B9B4" w:rsidR="00AC68DE" w:rsidRPr="00F9429A" w:rsidRDefault="000E3CAC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216EA6">
              <w:rPr>
                <w:rFonts w:asciiTheme="minorHAnsi" w:hAnsiTheme="minorHAnsi" w:cs="Arial"/>
                <w:sz w:val="22"/>
                <w:szCs w:val="22"/>
              </w:rPr>
              <w:t>:15</w:t>
            </w:r>
          </w:p>
        </w:tc>
        <w:tc>
          <w:tcPr>
            <w:tcW w:w="7934" w:type="dxa"/>
            <w:shd w:val="clear" w:color="auto" w:fill="F3F3F3"/>
          </w:tcPr>
          <w:p w14:paraId="1A3BC078" w14:textId="77777777" w:rsidR="00AC68DE" w:rsidRPr="00F9429A" w:rsidRDefault="00AC68DE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 xml:space="preserve">IFMS: </w:t>
            </w:r>
          </w:p>
          <w:p w14:paraId="01538E8B" w14:textId="77777777" w:rsidR="00AC68DE" w:rsidRPr="00F9429A" w:rsidRDefault="0078259E" w:rsidP="00F9429A">
            <w:pPr>
              <w:pStyle w:val="Koptekst"/>
              <w:numPr>
                <w:ilvl w:val="0"/>
                <w:numId w:val="8"/>
              </w:numPr>
              <w:tabs>
                <w:tab w:val="clear" w:pos="4703"/>
                <w:tab w:val="clear" w:pos="9406"/>
              </w:tabs>
              <w:suppressAutoHyphens/>
              <w:spacing w:before="60" w:after="60" w:line="276" w:lineRule="auto"/>
              <w:ind w:left="147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Historie</w:t>
            </w:r>
            <w:r w:rsidR="00AC68DE" w:rsidRPr="00F9429A">
              <w:rPr>
                <w:rFonts w:asciiTheme="minorHAnsi" w:hAnsiTheme="minorHAnsi" w:cs="Arial"/>
                <w:sz w:val="22"/>
                <w:szCs w:val="22"/>
              </w:rPr>
              <w:t xml:space="preserve"> en methoden, </w:t>
            </w:r>
          </w:p>
          <w:p w14:paraId="7D9020E4" w14:textId="6D66FDB5" w:rsidR="006B4591" w:rsidRPr="00F9429A" w:rsidRDefault="0078259E" w:rsidP="00F9429A">
            <w:pPr>
              <w:pStyle w:val="Koptekst"/>
              <w:numPr>
                <w:ilvl w:val="0"/>
                <w:numId w:val="8"/>
              </w:numPr>
              <w:tabs>
                <w:tab w:val="clear" w:pos="4703"/>
                <w:tab w:val="clear" w:pos="9406"/>
              </w:tabs>
              <w:suppressAutoHyphens/>
              <w:spacing w:before="60" w:after="60" w:line="276" w:lineRule="auto"/>
              <w:ind w:left="147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="006B4591" w:rsidRPr="00F9429A">
              <w:rPr>
                <w:rFonts w:asciiTheme="minorHAnsi" w:hAnsiTheme="minorHAnsi" w:cs="Arial"/>
                <w:sz w:val="22"/>
                <w:szCs w:val="22"/>
              </w:rPr>
              <w:t xml:space="preserve">aderbesluit </w:t>
            </w:r>
            <w:r w:rsidRPr="00F9429A">
              <w:rPr>
                <w:rFonts w:asciiTheme="minorHAnsi" w:hAnsiTheme="minorHAnsi" w:cs="Arial"/>
                <w:sz w:val="22"/>
                <w:szCs w:val="22"/>
              </w:rPr>
              <w:t>2015:</w:t>
            </w:r>
            <w:r w:rsidR="006B4591" w:rsidRPr="00F9429A">
              <w:rPr>
                <w:rFonts w:asciiTheme="minorHAnsi" w:hAnsiTheme="minorHAnsi" w:cs="Arial"/>
                <w:sz w:val="22"/>
                <w:szCs w:val="22"/>
              </w:rPr>
              <w:t xml:space="preserve"> herregistratie-eise</w:t>
            </w:r>
            <w:r w:rsidR="004F2048">
              <w:rPr>
                <w:rFonts w:asciiTheme="minorHAnsi" w:hAnsiTheme="minorHAnsi" w:cs="Arial"/>
                <w:sz w:val="22"/>
                <w:szCs w:val="22"/>
              </w:rPr>
              <w:t>n ,</w:t>
            </w:r>
          </w:p>
          <w:p w14:paraId="1D4AC617" w14:textId="77777777" w:rsidR="00AC68DE" w:rsidRPr="00F9429A" w:rsidRDefault="0078259E" w:rsidP="00F9429A">
            <w:pPr>
              <w:pStyle w:val="Koptekst"/>
              <w:numPr>
                <w:ilvl w:val="0"/>
                <w:numId w:val="8"/>
              </w:numPr>
              <w:tabs>
                <w:tab w:val="clear" w:pos="4703"/>
                <w:tab w:val="clear" w:pos="9406"/>
              </w:tabs>
              <w:suppressAutoHyphens/>
              <w:spacing w:before="60" w:after="60" w:line="276" w:lineRule="auto"/>
              <w:ind w:left="147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Eigen</w:t>
            </w:r>
            <w:r w:rsidR="00E56A6A" w:rsidRPr="00F942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C68DE" w:rsidRPr="00F9429A">
              <w:rPr>
                <w:rFonts w:asciiTheme="minorHAnsi" w:hAnsiTheme="minorHAnsi" w:cs="Arial"/>
                <w:sz w:val="22"/>
                <w:szCs w:val="22"/>
              </w:rPr>
              <w:t>portfolio en 360° feedback</w:t>
            </w:r>
            <w:r w:rsidR="00357D01" w:rsidRPr="00F9429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E56A6A" w:rsidRPr="00421393" w14:paraId="10D1514F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44011D53" w14:textId="7CF8DDF8" w:rsidR="00E56A6A" w:rsidRPr="00F9429A" w:rsidRDefault="000E3CAC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216EA6">
              <w:rPr>
                <w:rFonts w:asciiTheme="minorHAnsi" w:hAnsiTheme="minorHAnsi" w:cs="Arial"/>
                <w:sz w:val="22"/>
                <w:szCs w:val="22"/>
              </w:rPr>
              <w:t>:30</w:t>
            </w:r>
          </w:p>
        </w:tc>
        <w:tc>
          <w:tcPr>
            <w:tcW w:w="7934" w:type="dxa"/>
            <w:shd w:val="clear" w:color="auto" w:fill="F3F3F3"/>
          </w:tcPr>
          <w:p w14:paraId="79CEE26C" w14:textId="77777777" w:rsidR="00E56A6A" w:rsidRPr="00F9429A" w:rsidRDefault="0078259E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Casus</w:t>
            </w:r>
            <w:r w:rsidR="00E56A6A" w:rsidRPr="00F9429A">
              <w:rPr>
                <w:rFonts w:asciiTheme="minorHAnsi" w:hAnsiTheme="minorHAnsi" w:cs="Arial"/>
                <w:sz w:val="22"/>
                <w:szCs w:val="22"/>
              </w:rPr>
              <w:t xml:space="preserve"> ‘Romein’</w:t>
            </w:r>
            <w:r w:rsidR="006B4591" w:rsidRPr="00F942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56A6A" w:rsidRPr="00421393" w14:paraId="4D401014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4928F1C8" w14:textId="69FB1D6E" w:rsidR="00E56A6A" w:rsidRPr="00F9429A" w:rsidRDefault="000E3CAC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E56A6A" w:rsidRPr="00F9429A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F2048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7934" w:type="dxa"/>
            <w:shd w:val="clear" w:color="auto" w:fill="F3F3F3"/>
          </w:tcPr>
          <w:p w14:paraId="42D05455" w14:textId="77777777" w:rsidR="00E56A6A" w:rsidRPr="00F9429A" w:rsidRDefault="0078259E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Voetangels</w:t>
            </w:r>
            <w:r w:rsidR="00301734" w:rsidRPr="00F9429A">
              <w:rPr>
                <w:rFonts w:asciiTheme="minorHAnsi" w:hAnsiTheme="minorHAnsi" w:cs="Arial"/>
                <w:sz w:val="22"/>
                <w:szCs w:val="22"/>
              </w:rPr>
              <w:t xml:space="preserve"> en klemmen: video’s met analyse en bespreking</w:t>
            </w:r>
          </w:p>
        </w:tc>
      </w:tr>
      <w:tr w:rsidR="00F64541" w:rsidRPr="00421393" w14:paraId="3EA10467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7F7F7F" w:themeFill="text1" w:themeFillTint="80"/>
          </w:tcPr>
          <w:p w14:paraId="2DB5A8E2" w14:textId="10DE23CA" w:rsidR="00F64541" w:rsidRPr="00F9429A" w:rsidRDefault="00F64541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1</w:t>
            </w:r>
            <w:r w:rsidR="000E3CA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5</w:t>
            </w:r>
            <w:r w:rsidRPr="00F9429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:</w:t>
            </w:r>
            <w:r w:rsidR="004F204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00</w:t>
            </w:r>
          </w:p>
        </w:tc>
        <w:tc>
          <w:tcPr>
            <w:tcW w:w="7934" w:type="dxa"/>
            <w:shd w:val="clear" w:color="auto" w:fill="7F7F7F" w:themeFill="text1" w:themeFillTint="80"/>
          </w:tcPr>
          <w:p w14:paraId="2D1CA2DF" w14:textId="77777777" w:rsidR="00F64541" w:rsidRPr="00F9429A" w:rsidRDefault="00F64541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PAUZE</w:t>
            </w:r>
          </w:p>
        </w:tc>
      </w:tr>
      <w:tr w:rsidR="00E56A6A" w:rsidRPr="00421393" w14:paraId="08E08E49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4232B085" w14:textId="36AC3327" w:rsidR="00E56A6A" w:rsidRPr="00F9429A" w:rsidRDefault="00B301D3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E3CAC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DD408F" w:rsidRPr="00F9429A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F2048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7934" w:type="dxa"/>
            <w:shd w:val="clear" w:color="auto" w:fill="F3F3F3"/>
          </w:tcPr>
          <w:p w14:paraId="2DAAB4A3" w14:textId="77777777" w:rsidR="00E56A6A" w:rsidRPr="00F9429A" w:rsidRDefault="0078259E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Basisprincipes</w:t>
            </w:r>
            <w:r w:rsidR="00301734" w:rsidRPr="00F9429A">
              <w:rPr>
                <w:rFonts w:asciiTheme="minorHAnsi" w:hAnsiTheme="minorHAnsi" w:cs="Arial"/>
                <w:sz w:val="22"/>
                <w:szCs w:val="22"/>
              </w:rPr>
              <w:t xml:space="preserve"> communicatie, samenvatten en agenda opstellen</w:t>
            </w:r>
          </w:p>
        </w:tc>
      </w:tr>
      <w:tr w:rsidR="00B301D3" w:rsidRPr="00421393" w14:paraId="3A453503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2F2F2" w:themeFill="background1" w:themeFillShade="F2"/>
          </w:tcPr>
          <w:p w14:paraId="29BF3B6C" w14:textId="53F669B3" w:rsidR="00B301D3" w:rsidRPr="00F9429A" w:rsidRDefault="004F2048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E3CAC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>:45</w:t>
            </w:r>
          </w:p>
        </w:tc>
        <w:tc>
          <w:tcPr>
            <w:tcW w:w="7934" w:type="dxa"/>
            <w:shd w:val="clear" w:color="auto" w:fill="F2F2F2" w:themeFill="background1" w:themeFillShade="F2"/>
          </w:tcPr>
          <w:p w14:paraId="28575ADA" w14:textId="1D894538" w:rsidR="00B301D3" w:rsidRPr="00F9429A" w:rsidRDefault="0078259E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Inleiding</w:t>
            </w:r>
            <w:r w:rsidR="00B301D3" w:rsidRPr="00F9429A">
              <w:rPr>
                <w:rFonts w:asciiTheme="minorHAnsi" w:hAnsiTheme="minorHAnsi" w:cs="Arial"/>
                <w:sz w:val="22"/>
                <w:szCs w:val="22"/>
              </w:rPr>
              <w:t xml:space="preserve"> ‘POP’ en ‘SMART’ [gestructureerd vullen van het persoonlijk ontwikkelingsplan</w:t>
            </w:r>
            <w:r w:rsidR="00B62C42">
              <w:rPr>
                <w:rFonts w:asciiTheme="minorHAnsi" w:hAnsiTheme="minorHAnsi" w:cs="Arial"/>
                <w:sz w:val="22"/>
                <w:szCs w:val="22"/>
              </w:rPr>
              <w:t xml:space="preserve"> (= POP)</w:t>
            </w:r>
            <w:r w:rsidR="00B301D3" w:rsidRPr="00F9429A"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</w:tc>
      </w:tr>
      <w:tr w:rsidR="00B301D3" w:rsidRPr="00421393" w14:paraId="7BE4E14C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0C0F8970" w14:textId="0AB867DA" w:rsidR="00B301D3" w:rsidRPr="00F9429A" w:rsidRDefault="00216EA6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E3CAC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F2048">
              <w:rPr>
                <w:rFonts w:asciiTheme="minorHAnsi" w:hAnsiTheme="minorHAnsi" w:cs="Arial"/>
                <w:sz w:val="22"/>
                <w:szCs w:val="22"/>
              </w:rPr>
              <w:t>55</w:t>
            </w:r>
          </w:p>
        </w:tc>
        <w:tc>
          <w:tcPr>
            <w:tcW w:w="7934" w:type="dxa"/>
            <w:shd w:val="clear" w:color="auto" w:fill="F3F3F3"/>
          </w:tcPr>
          <w:p w14:paraId="4B183CE4" w14:textId="366C9C8A" w:rsidR="00B301D3" w:rsidRPr="00F9429A" w:rsidRDefault="004F2048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Hoe omgaan met ‘lastige’ gesprekken</w:t>
            </w:r>
            <w:r w:rsidR="00B62C42">
              <w:rPr>
                <w:rFonts w:asciiTheme="minorHAnsi" w:hAnsiTheme="minorHAnsi" w:cs="Arial"/>
                <w:sz w:val="22"/>
                <w:szCs w:val="22"/>
              </w:rPr>
              <w:t xml:space="preserve"> en gesprekspartners</w:t>
            </w:r>
            <w:r w:rsidR="00216EA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B301D3" w:rsidRPr="00421393" w14:paraId="61C973F4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7F7F7F" w:themeFill="text1" w:themeFillTint="80"/>
          </w:tcPr>
          <w:p w14:paraId="16A42516" w14:textId="1CF6CDD7" w:rsidR="00B301D3" w:rsidRPr="00F9429A" w:rsidRDefault="00B301D3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1</w:t>
            </w:r>
            <w:r w:rsidR="000E3CA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6</w:t>
            </w:r>
            <w:r w:rsidRPr="00F9429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:</w:t>
            </w:r>
            <w:r w:rsidR="004F204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15</w:t>
            </w:r>
          </w:p>
        </w:tc>
        <w:tc>
          <w:tcPr>
            <w:tcW w:w="7934" w:type="dxa"/>
            <w:shd w:val="clear" w:color="auto" w:fill="7F7F7F" w:themeFill="text1" w:themeFillTint="80"/>
          </w:tcPr>
          <w:p w14:paraId="322F75DD" w14:textId="6A087F37" w:rsidR="00B301D3" w:rsidRPr="00F9429A" w:rsidRDefault="000E3CAC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PAUZE</w:t>
            </w:r>
          </w:p>
        </w:tc>
      </w:tr>
      <w:tr w:rsidR="00301734" w:rsidRPr="00421393" w14:paraId="178BFB3D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  <w:vAlign w:val="center"/>
          </w:tcPr>
          <w:p w14:paraId="08723B39" w14:textId="056C409F" w:rsidR="00301734" w:rsidRPr="00F9429A" w:rsidRDefault="00301734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E3CAC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F9429A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0E3CAC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7934" w:type="dxa"/>
            <w:shd w:val="clear" w:color="auto" w:fill="F3F3F3"/>
            <w:vAlign w:val="center"/>
          </w:tcPr>
          <w:p w14:paraId="2156BC8C" w14:textId="19722C83" w:rsidR="00301734" w:rsidRPr="00F9429A" w:rsidRDefault="00564B1A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‘De Wit’</w:t>
            </w:r>
            <w:r w:rsidR="00B62C42">
              <w:rPr>
                <w:rFonts w:asciiTheme="minorHAnsi" w:hAnsiTheme="minorHAnsi" w:cs="Arial"/>
                <w:sz w:val="22"/>
                <w:szCs w:val="22"/>
              </w:rPr>
              <w:t xml:space="preserve"> korte oefening</w:t>
            </w:r>
          </w:p>
        </w:tc>
      </w:tr>
      <w:tr w:rsidR="00564B1A" w:rsidRPr="00421393" w14:paraId="12D7ACB4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00A14136" w14:textId="74CA51E3" w:rsidR="00564B1A" w:rsidRPr="00F9429A" w:rsidRDefault="00564B1A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E3CAC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F9429A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0E3CAC"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  <w:tc>
          <w:tcPr>
            <w:tcW w:w="7934" w:type="dxa"/>
            <w:shd w:val="clear" w:color="auto" w:fill="F3F3F3"/>
          </w:tcPr>
          <w:p w14:paraId="454F6B64" w14:textId="664CDE74" w:rsidR="00564B1A" w:rsidRPr="00F9429A" w:rsidRDefault="00564B1A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Tussenevaluatie, vragen deelnemers, eventuele extra aandachtspunten bespreken</w:t>
            </w:r>
            <w:r w:rsidR="00B62C42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B62C42" w:rsidRPr="001023A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invullen </w:t>
            </w:r>
            <w:r w:rsidR="001023A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eigen</w:t>
            </w:r>
            <w:r w:rsidR="00B62C42" w:rsidRPr="001023A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POP-</w:t>
            </w:r>
            <w:r w:rsidR="004520F5" w:rsidRPr="001023A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formulier</w:t>
            </w:r>
          </w:p>
        </w:tc>
      </w:tr>
      <w:tr w:rsidR="00564B1A" w:rsidRPr="00421393" w14:paraId="03C43FE1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77093E5E" w14:textId="36A0C09D" w:rsidR="00564B1A" w:rsidRPr="00F9429A" w:rsidRDefault="002018CD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E3CAC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F9429A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0E3CAC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7934" w:type="dxa"/>
            <w:shd w:val="clear" w:color="auto" w:fill="F3F3F3"/>
          </w:tcPr>
          <w:p w14:paraId="38AA9934" w14:textId="6E89BAEC" w:rsidR="00564B1A" w:rsidRPr="00F9429A" w:rsidRDefault="00466085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Oefeng</w:t>
            </w:r>
            <w:r w:rsidR="002018CD" w:rsidRPr="00F9429A">
              <w:rPr>
                <w:rFonts w:asciiTheme="minorHAnsi" w:hAnsiTheme="minorHAnsi" w:cs="Arial"/>
                <w:sz w:val="22"/>
                <w:szCs w:val="22"/>
              </w:rPr>
              <w:t xml:space="preserve">esprek </w:t>
            </w:r>
            <w:r w:rsidR="002018CD" w:rsidRPr="00F9429A">
              <w:rPr>
                <w:rFonts w:asciiTheme="minorHAnsi" w:hAnsiTheme="minorHAnsi" w:cs="Arial"/>
                <w:b/>
                <w:sz w:val="22"/>
                <w:szCs w:val="22"/>
              </w:rPr>
              <w:t xml:space="preserve">op basis van eigen </w:t>
            </w:r>
            <w:r w:rsidR="00B62C42">
              <w:rPr>
                <w:rFonts w:asciiTheme="minorHAnsi" w:hAnsiTheme="minorHAnsi" w:cs="Arial"/>
                <w:b/>
                <w:sz w:val="22"/>
                <w:szCs w:val="22"/>
              </w:rPr>
              <w:t>POP</w:t>
            </w:r>
          </w:p>
        </w:tc>
      </w:tr>
      <w:tr w:rsidR="00F64541" w:rsidRPr="00421393" w14:paraId="1DAF24E2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7F7F7F" w:themeFill="text1" w:themeFillTint="80"/>
          </w:tcPr>
          <w:p w14:paraId="1AD34201" w14:textId="66838260" w:rsidR="00F64541" w:rsidRPr="00F9429A" w:rsidRDefault="004F2048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1</w:t>
            </w:r>
            <w:r w:rsidR="000E3CA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:</w:t>
            </w:r>
            <w:r w:rsidR="000E3CA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30</w:t>
            </w:r>
          </w:p>
        </w:tc>
        <w:tc>
          <w:tcPr>
            <w:tcW w:w="7934" w:type="dxa"/>
            <w:shd w:val="clear" w:color="auto" w:fill="7F7F7F" w:themeFill="text1" w:themeFillTint="80"/>
          </w:tcPr>
          <w:p w14:paraId="3597DABC" w14:textId="1CEFD8D5" w:rsidR="00F64541" w:rsidRPr="00F9429A" w:rsidRDefault="000E3CAC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MAALTIJD</w:t>
            </w:r>
          </w:p>
        </w:tc>
      </w:tr>
      <w:bookmarkEnd w:id="0"/>
      <w:bookmarkEnd w:id="1"/>
      <w:tr w:rsidR="00357D01" w:rsidRPr="00421393" w14:paraId="67B1282C" w14:textId="77777777" w:rsidTr="002018CD">
        <w:trPr>
          <w:cantSplit/>
          <w:tblCellSpacing w:w="20" w:type="dxa"/>
        </w:trPr>
        <w:tc>
          <w:tcPr>
            <w:tcW w:w="1010" w:type="dxa"/>
            <w:shd w:val="clear" w:color="auto" w:fill="F2F2F2" w:themeFill="background1" w:themeFillShade="F2"/>
          </w:tcPr>
          <w:p w14:paraId="6326A99F" w14:textId="0EDE875E" w:rsidR="00357D01" w:rsidRPr="00F9429A" w:rsidRDefault="000E119B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E3CAC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357D01" w:rsidRPr="00F9429A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F2048"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  <w:tc>
          <w:tcPr>
            <w:tcW w:w="7934" w:type="dxa"/>
            <w:shd w:val="clear" w:color="auto" w:fill="F2F2F2" w:themeFill="background1" w:themeFillShade="F2"/>
          </w:tcPr>
          <w:p w14:paraId="5D462974" w14:textId="77777777" w:rsidR="00357D01" w:rsidRPr="00F9429A" w:rsidRDefault="002018CD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 xml:space="preserve">Bespreking gang van zaken bij de gesprekken, </w:t>
            </w:r>
          </w:p>
        </w:tc>
      </w:tr>
      <w:tr w:rsidR="00357D01" w:rsidRPr="00421393" w14:paraId="6DE60BF7" w14:textId="77777777" w:rsidTr="002018CD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125F0271" w14:textId="1FFE6E6F" w:rsidR="00357D01" w:rsidRPr="00F9429A" w:rsidRDefault="000E119B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"/>
              </w:rPr>
              <w:t>1</w:t>
            </w:r>
            <w:r w:rsidR="000E3CAC">
              <w:rPr>
                <w:rFonts w:asciiTheme="minorHAnsi" w:hAnsiTheme="minorHAnsi" w:cs="Arial"/>
                <w:sz w:val="22"/>
                <w:szCs w:val="22"/>
                <w:lang w:val="nl"/>
              </w:rPr>
              <w:t>9</w:t>
            </w:r>
            <w:r w:rsidR="00216EA6">
              <w:rPr>
                <w:rFonts w:asciiTheme="minorHAnsi" w:hAnsiTheme="minorHAnsi" w:cs="Arial"/>
                <w:sz w:val="22"/>
                <w:szCs w:val="22"/>
                <w:lang w:val="nl"/>
              </w:rPr>
              <w:t>:</w:t>
            </w:r>
            <w:r w:rsidR="004F2048">
              <w:rPr>
                <w:rFonts w:asciiTheme="minorHAnsi" w:hAnsiTheme="minorHAnsi" w:cs="Arial"/>
                <w:sz w:val="22"/>
                <w:szCs w:val="22"/>
                <w:lang w:val="nl"/>
              </w:rPr>
              <w:t>15</w:t>
            </w:r>
          </w:p>
        </w:tc>
        <w:tc>
          <w:tcPr>
            <w:tcW w:w="7934" w:type="dxa"/>
            <w:shd w:val="clear" w:color="auto" w:fill="F3F3F3"/>
          </w:tcPr>
          <w:p w14:paraId="61ED7673" w14:textId="51038469" w:rsidR="00357D01" w:rsidRPr="00F9429A" w:rsidRDefault="00466085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Oefeng</w:t>
            </w:r>
            <w:r w:rsidR="002018CD" w:rsidRPr="00F9429A">
              <w:rPr>
                <w:rFonts w:asciiTheme="minorHAnsi" w:hAnsiTheme="minorHAnsi" w:cs="Arial"/>
                <w:sz w:val="22"/>
                <w:szCs w:val="22"/>
              </w:rPr>
              <w:t xml:space="preserve">esprekken </w:t>
            </w:r>
            <w:r w:rsidR="002018CD" w:rsidRPr="00F9429A">
              <w:rPr>
                <w:rFonts w:asciiTheme="minorHAnsi" w:hAnsiTheme="minorHAnsi" w:cs="Arial"/>
                <w:b/>
                <w:sz w:val="22"/>
                <w:szCs w:val="22"/>
              </w:rPr>
              <w:t xml:space="preserve">op basis van eigen </w:t>
            </w:r>
            <w:r w:rsidR="00B62C42">
              <w:rPr>
                <w:rFonts w:asciiTheme="minorHAnsi" w:hAnsiTheme="minorHAnsi" w:cs="Arial"/>
                <w:b/>
                <w:sz w:val="22"/>
                <w:szCs w:val="22"/>
              </w:rPr>
              <w:t>POP</w:t>
            </w:r>
          </w:p>
        </w:tc>
      </w:tr>
      <w:tr w:rsidR="00357D01" w:rsidRPr="00421393" w14:paraId="051D1F76" w14:textId="77777777" w:rsidTr="002018CD">
        <w:trPr>
          <w:cantSplit/>
          <w:tblCellSpacing w:w="20" w:type="dxa"/>
        </w:trPr>
        <w:tc>
          <w:tcPr>
            <w:tcW w:w="1010" w:type="dxa"/>
            <w:shd w:val="clear" w:color="auto" w:fill="F2F2F2" w:themeFill="background1" w:themeFillShade="F2"/>
          </w:tcPr>
          <w:p w14:paraId="2D65FC0A" w14:textId="277A7ABC" w:rsidR="00357D01" w:rsidRPr="00F9429A" w:rsidRDefault="000E3CAC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216EA6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F2048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16EA6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7934" w:type="dxa"/>
            <w:shd w:val="clear" w:color="auto" w:fill="F2F2F2" w:themeFill="background1" w:themeFillShade="F2"/>
          </w:tcPr>
          <w:p w14:paraId="3C82E878" w14:textId="77777777" w:rsidR="00357D01" w:rsidRPr="00F9429A" w:rsidRDefault="002018CD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 xml:space="preserve">Evaluatie </w:t>
            </w:r>
          </w:p>
        </w:tc>
      </w:tr>
      <w:tr w:rsidR="002018CD" w:rsidRPr="00421393" w14:paraId="7E46FC3D" w14:textId="77777777" w:rsidTr="002018CD">
        <w:trPr>
          <w:cantSplit/>
          <w:tblCellSpacing w:w="20" w:type="dxa"/>
        </w:trPr>
        <w:tc>
          <w:tcPr>
            <w:tcW w:w="1010" w:type="dxa"/>
            <w:shd w:val="clear" w:color="auto" w:fill="F2F2F2" w:themeFill="background1" w:themeFillShade="F2"/>
          </w:tcPr>
          <w:p w14:paraId="494C9981" w14:textId="0384BF59" w:rsidR="002018CD" w:rsidRPr="00F9429A" w:rsidRDefault="000E3CAC" w:rsidP="00DD408F">
            <w:pPr>
              <w:pStyle w:val="Koptekst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="00216EA6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091B21"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  <w:tc>
          <w:tcPr>
            <w:tcW w:w="7934" w:type="dxa"/>
            <w:shd w:val="clear" w:color="auto" w:fill="F2F2F2" w:themeFill="background1" w:themeFillShade="F2"/>
          </w:tcPr>
          <w:p w14:paraId="1AA9C714" w14:textId="77777777" w:rsidR="002018CD" w:rsidRPr="00F9429A" w:rsidRDefault="002018CD" w:rsidP="00DD408F">
            <w:pPr>
              <w:pStyle w:val="Koptekst"/>
              <w:suppressAutoHyphens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Einde</w:t>
            </w:r>
          </w:p>
        </w:tc>
      </w:tr>
    </w:tbl>
    <w:p w14:paraId="0447B649" w14:textId="77777777" w:rsidR="00DD408F" w:rsidRPr="00B301D3" w:rsidRDefault="00DD408F" w:rsidP="00F9429A">
      <w:pPr>
        <w:rPr>
          <w:rFonts w:asciiTheme="minorHAnsi" w:hAnsiTheme="minorHAnsi"/>
          <w:sz w:val="22"/>
          <w:szCs w:val="22"/>
        </w:rPr>
      </w:pPr>
    </w:p>
    <w:sectPr w:rsidR="00DD408F" w:rsidRPr="00B301D3" w:rsidSect="00091B21">
      <w:headerReference w:type="default" r:id="rId7"/>
      <w:footerReference w:type="default" r:id="rId8"/>
      <w:pgSz w:w="11907" w:h="16840"/>
      <w:pgMar w:top="1418" w:right="1418" w:bottom="1418" w:left="1418" w:header="425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8FD55" w14:textId="77777777" w:rsidR="00775DC7" w:rsidRDefault="00775DC7">
      <w:r>
        <w:separator/>
      </w:r>
    </w:p>
  </w:endnote>
  <w:endnote w:type="continuationSeparator" w:id="0">
    <w:p w14:paraId="118FE2DD" w14:textId="77777777" w:rsidR="00775DC7" w:rsidRDefault="0077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44B8B" w14:textId="77777777" w:rsidR="003A3076" w:rsidRPr="003A3076" w:rsidRDefault="003A3076" w:rsidP="003A3076">
    <w:pPr>
      <w:overflowPunct/>
      <w:autoSpaceDE/>
      <w:autoSpaceDN/>
      <w:adjustRightInd/>
      <w:textAlignment w:val="auto"/>
      <w:rPr>
        <w:rFonts w:ascii="Calibri" w:hAnsi="Calibri" w:cs="Calibri"/>
        <w:color w:val="0000FF"/>
        <w:sz w:val="18"/>
        <w:szCs w:val="18"/>
        <w:lang w:val="en-GB"/>
      </w:rPr>
    </w:pPr>
    <w:r w:rsidRPr="003A3076">
      <w:rPr>
        <w:color w:val="0000FF"/>
        <w:szCs w:val="18"/>
        <w:lang w:val="en-GB"/>
      </w:rPr>
      <w:br w:type="page"/>
    </w:r>
  </w:p>
  <w:p w14:paraId="4972F132" w14:textId="77777777" w:rsidR="00F64541" w:rsidRPr="000135CF" w:rsidRDefault="00F64541" w:rsidP="00F64541">
    <w:pPr>
      <w:pStyle w:val="CompanyName"/>
      <w:pBdr>
        <w:top w:val="single" w:sz="4" w:space="0" w:color="0F243E" w:themeColor="text2" w:themeShade="80"/>
      </w:pBdr>
      <w:tabs>
        <w:tab w:val="left" w:pos="6379"/>
      </w:tabs>
      <w:spacing w:before="0" w:line="240" w:lineRule="auto"/>
      <w:rPr>
        <w:color w:val="0F243E" w:themeColor="text2" w:themeShade="80"/>
        <w:sz w:val="18"/>
        <w:lang w:val="nl-NL"/>
      </w:rPr>
    </w:pPr>
    <w:r w:rsidRPr="00953E8E">
      <w:rPr>
        <w:noProof/>
        <w:color w:val="FFFFFF" w:themeColor="background1"/>
        <w:sz w:val="16"/>
        <w:szCs w:val="16"/>
        <w:lang w:val="nl-NL" w:eastAsia="nl-NL"/>
      </w:rPr>
      <w:drawing>
        <wp:anchor distT="0" distB="0" distL="114300" distR="114300" simplePos="0" relativeHeight="251663360" behindDoc="1" locked="0" layoutInCell="1" allowOverlap="1" wp14:anchorId="44B5DA88" wp14:editId="0F8D6109">
          <wp:simplePos x="0" y="0"/>
          <wp:positionH relativeFrom="margin">
            <wp:align>left</wp:align>
          </wp:positionH>
          <wp:positionV relativeFrom="paragraph">
            <wp:posOffset>33655</wp:posOffset>
          </wp:positionV>
          <wp:extent cx="971550" cy="333375"/>
          <wp:effectExtent l="0" t="0" r="0" b="9525"/>
          <wp:wrapNone/>
          <wp:docPr id="74" name="Afbeelding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k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E8E">
      <w:rPr>
        <w:rFonts w:eastAsia="Dotum"/>
        <w:color w:val="FFFFFF" w:themeColor="background1"/>
        <w:sz w:val="16"/>
        <w:szCs w:val="16"/>
        <w:lang w:val="nl-NL"/>
      </w:rPr>
      <w:t>©</w:t>
    </w:r>
    <w:r>
      <w:rPr>
        <w:rFonts w:eastAsia="Dotum"/>
        <w:color w:val="0F243E" w:themeColor="text2" w:themeShade="80"/>
        <w:sz w:val="18"/>
        <w:vertAlign w:val="superscript"/>
        <w:lang w:val="nl-NL"/>
      </w:rPr>
      <w:tab/>
    </w:r>
    <w:r w:rsidRPr="00DE5E81">
      <w:rPr>
        <w:b w:val="0"/>
        <w:color w:val="0F243E" w:themeColor="text2" w:themeShade="80"/>
        <w:sz w:val="18"/>
        <w:lang w:val="nl-NL"/>
      </w:rPr>
      <w:t>Boterbloemweg 6</w:t>
    </w:r>
  </w:p>
  <w:p w14:paraId="599BD74A" w14:textId="77777777" w:rsidR="00F64541" w:rsidRDefault="00F64541" w:rsidP="00F64541">
    <w:pPr>
      <w:pStyle w:val="Slogan"/>
      <w:tabs>
        <w:tab w:val="left" w:pos="5954"/>
        <w:tab w:val="left" w:pos="6379"/>
      </w:tabs>
      <w:spacing w:after="0" w:line="240" w:lineRule="auto"/>
      <w:rPr>
        <w:i w:val="0"/>
        <w:color w:val="0F243E" w:themeColor="text2" w:themeShade="80"/>
        <w:lang w:val="nl-NL"/>
      </w:rPr>
    </w:pPr>
    <w:r w:rsidRPr="000135CF">
      <w:rPr>
        <w:i w:val="0"/>
        <w:color w:val="0F243E" w:themeColor="text2" w:themeShade="80"/>
        <w:lang w:val="nl-NL"/>
      </w:rPr>
      <w:tab/>
    </w:r>
    <w:r w:rsidRPr="000135CF">
      <w:rPr>
        <w:i w:val="0"/>
        <w:color w:val="0F243E" w:themeColor="text2" w:themeShade="80"/>
        <w:lang w:val="nl-NL"/>
      </w:rPr>
      <w:tab/>
    </w:r>
    <w:r w:rsidRPr="00DE5E81">
      <w:rPr>
        <w:i w:val="0"/>
        <w:color w:val="0F243E" w:themeColor="text2" w:themeShade="80"/>
        <w:lang w:val="nl-NL"/>
      </w:rPr>
      <w:t>1861 XS Bergen NH</w:t>
    </w:r>
  </w:p>
  <w:p w14:paraId="4A9F20B4" w14:textId="77777777" w:rsidR="00F64541" w:rsidRDefault="00F64541" w:rsidP="00F64541">
    <w:pPr>
      <w:pStyle w:val="Slogan"/>
      <w:tabs>
        <w:tab w:val="left" w:pos="5954"/>
        <w:tab w:val="left" w:pos="6379"/>
      </w:tabs>
      <w:spacing w:after="0" w:line="240" w:lineRule="auto"/>
      <w:rPr>
        <w:i w:val="0"/>
        <w:color w:val="0F243E" w:themeColor="text2" w:themeShade="80"/>
        <w:lang w:val="nl-NL"/>
      </w:rPr>
    </w:pPr>
  </w:p>
  <w:p w14:paraId="55B665AB" w14:textId="77777777" w:rsidR="00F64541" w:rsidRPr="008B26DF" w:rsidRDefault="00F64541" w:rsidP="00F64541">
    <w:pPr>
      <w:pStyle w:val="ContactInformation"/>
      <w:tabs>
        <w:tab w:val="left" w:pos="6379"/>
      </w:tabs>
      <w:rPr>
        <w:i/>
        <w:color w:val="0F243E" w:themeColor="text2" w:themeShade="80"/>
        <w:szCs w:val="18"/>
        <w:lang w:val="nl-NL"/>
      </w:rPr>
    </w:pPr>
    <w:r w:rsidRPr="000135CF">
      <w:rPr>
        <w:i/>
        <w:color w:val="0F243E" w:themeColor="text2" w:themeShade="80"/>
        <w:szCs w:val="18"/>
        <w:lang w:val="nl-NL"/>
      </w:rPr>
      <w:t>+31 61 2222 630</w:t>
    </w:r>
    <w:r w:rsidRPr="000135CF">
      <w:rPr>
        <w:i/>
        <w:color w:val="0F243E" w:themeColor="text2" w:themeShade="80"/>
        <w:szCs w:val="18"/>
        <w:lang w:val="nl-NL"/>
      </w:rPr>
      <w:tab/>
      <w:t>k.vandeklundert@gmail.com</w:t>
    </w:r>
  </w:p>
  <w:p w14:paraId="51672783" w14:textId="77777777" w:rsidR="003A3076" w:rsidRDefault="003A3076">
    <w:pPr>
      <w:pStyle w:val="Voettekst"/>
    </w:pPr>
  </w:p>
  <w:p w14:paraId="7D63B6FC" w14:textId="77777777" w:rsidR="008435FF" w:rsidRDefault="008435FF" w:rsidP="00D63686">
    <w:pPr>
      <w:pStyle w:val="Voettekst"/>
      <w:tabs>
        <w:tab w:val="clear" w:pos="4536"/>
        <w:tab w:val="clear" w:pos="9072"/>
        <w:tab w:val="left" w:pos="13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38E1" w14:textId="77777777" w:rsidR="00775DC7" w:rsidRDefault="00775DC7">
      <w:r>
        <w:separator/>
      </w:r>
    </w:p>
  </w:footnote>
  <w:footnote w:type="continuationSeparator" w:id="0">
    <w:p w14:paraId="04DE9910" w14:textId="77777777" w:rsidR="00775DC7" w:rsidRDefault="0077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DF72" w14:textId="2D899B94" w:rsidR="00F9429A" w:rsidRDefault="00091B21" w:rsidP="004E7CD1">
    <w:pPr>
      <w:tabs>
        <w:tab w:val="left" w:pos="4068"/>
      </w:tabs>
      <w:jc w:val="center"/>
      <w:rPr>
        <w:color w:val="0F243E" w:themeColor="text2" w:themeShade="80"/>
        <w:sz w:val="12"/>
        <w:szCs w:val="12"/>
        <w:lang w:eastAsia="nl-NL"/>
      </w:rPr>
    </w:pPr>
    <w:r>
      <w:rPr>
        <w:noProof/>
        <w:color w:val="1F497D" w:themeColor="text2"/>
        <w:sz w:val="36"/>
        <w:szCs w:val="36"/>
        <w:lang w:eastAsia="nl-NL"/>
      </w:rPr>
      <w:drawing>
        <wp:anchor distT="0" distB="0" distL="114300" distR="114300" simplePos="0" relativeHeight="251660288" behindDoc="1" locked="0" layoutInCell="1" allowOverlap="1" wp14:anchorId="1F744D42" wp14:editId="7DE78613">
          <wp:simplePos x="0" y="0"/>
          <wp:positionH relativeFrom="column">
            <wp:posOffset>2071370</wp:posOffset>
          </wp:positionH>
          <wp:positionV relativeFrom="paragraph">
            <wp:posOffset>2540</wp:posOffset>
          </wp:positionV>
          <wp:extent cx="1400175" cy="560070"/>
          <wp:effectExtent l="0" t="0" r="9525" b="0"/>
          <wp:wrapTight wrapText="bothSides">
            <wp:wrapPolygon edited="0">
              <wp:start x="0" y="0"/>
              <wp:lineTo x="0" y="19837"/>
              <wp:lineTo x="21453" y="19837"/>
              <wp:lineTo x="21453" y="0"/>
              <wp:lineTo x="0" y="0"/>
            </wp:wrapPolygon>
          </wp:wrapTight>
          <wp:docPr id="72" name="Afbeelding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k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BCFC9" w14:textId="48F5A86E" w:rsidR="00F64541" w:rsidRDefault="00F64541" w:rsidP="002018CD">
    <w:pPr>
      <w:tabs>
        <w:tab w:val="left" w:pos="4068"/>
      </w:tabs>
      <w:jc w:val="center"/>
      <w:rPr>
        <w:color w:val="0F243E" w:themeColor="text2" w:themeShade="80"/>
        <w:sz w:val="12"/>
        <w:szCs w:val="12"/>
        <w:lang w:eastAsia="nl-NL"/>
      </w:rPr>
    </w:pPr>
  </w:p>
  <w:p w14:paraId="62BF34C6" w14:textId="37DF02E7" w:rsidR="00F64541" w:rsidRDefault="00F64541" w:rsidP="00F64541">
    <w:pPr>
      <w:tabs>
        <w:tab w:val="left" w:pos="4068"/>
      </w:tabs>
      <w:rPr>
        <w:color w:val="0F243E" w:themeColor="text2" w:themeShade="80"/>
        <w:sz w:val="12"/>
        <w:szCs w:val="12"/>
        <w:lang w:eastAsia="nl-NL"/>
      </w:rPr>
    </w:pPr>
  </w:p>
  <w:p w14:paraId="5C587934" w14:textId="03A96437" w:rsidR="00F64541" w:rsidRDefault="00F64541" w:rsidP="00F64541">
    <w:pPr>
      <w:tabs>
        <w:tab w:val="left" w:pos="4068"/>
      </w:tabs>
      <w:rPr>
        <w:color w:val="0F243E" w:themeColor="text2" w:themeShade="80"/>
        <w:sz w:val="12"/>
        <w:szCs w:val="12"/>
        <w:lang w:eastAsia="nl-NL"/>
      </w:rPr>
    </w:pPr>
  </w:p>
  <w:p w14:paraId="492EA199" w14:textId="4FCD7DDB" w:rsidR="00F64541" w:rsidRDefault="00F64541" w:rsidP="00F64541">
    <w:pPr>
      <w:tabs>
        <w:tab w:val="left" w:pos="4068"/>
      </w:tabs>
      <w:rPr>
        <w:color w:val="0F243E" w:themeColor="text2" w:themeShade="80"/>
        <w:sz w:val="12"/>
        <w:szCs w:val="12"/>
        <w:lang w:eastAsia="nl-NL"/>
      </w:rPr>
    </w:pPr>
  </w:p>
  <w:p w14:paraId="1CFA3F07" w14:textId="77777777" w:rsidR="00F64541" w:rsidRDefault="00F64541" w:rsidP="00F64541">
    <w:pPr>
      <w:tabs>
        <w:tab w:val="left" w:pos="4068"/>
      </w:tabs>
      <w:rPr>
        <w:color w:val="0F243E" w:themeColor="text2" w:themeShade="80"/>
        <w:sz w:val="12"/>
        <w:szCs w:val="12"/>
        <w:lang w:eastAsia="nl-NL"/>
      </w:rPr>
    </w:pPr>
  </w:p>
  <w:p w14:paraId="4750BE38" w14:textId="77777777" w:rsidR="00F64541" w:rsidRDefault="00F64541" w:rsidP="00F64541">
    <w:pPr>
      <w:tabs>
        <w:tab w:val="left" w:pos="4068"/>
      </w:tabs>
      <w:rPr>
        <w:color w:val="0F243E" w:themeColor="text2" w:themeShade="80"/>
        <w:sz w:val="12"/>
        <w:szCs w:val="12"/>
        <w:lang w:eastAsia="nl-NL"/>
      </w:rPr>
    </w:pPr>
  </w:p>
  <w:p w14:paraId="7F9E398A" w14:textId="77777777" w:rsidR="00F64541" w:rsidRDefault="00F64541" w:rsidP="00F64541">
    <w:pPr>
      <w:tabs>
        <w:tab w:val="left" w:pos="4068"/>
      </w:tabs>
      <w:rPr>
        <w:color w:val="0F243E" w:themeColor="text2" w:themeShade="80"/>
        <w:sz w:val="12"/>
        <w:szCs w:val="12"/>
        <w:lang w:eastAsia="nl-NL"/>
      </w:rPr>
    </w:pPr>
  </w:p>
  <w:p w14:paraId="7412631C" w14:textId="77777777" w:rsidR="00F64541" w:rsidRDefault="00F64541" w:rsidP="00F64541">
    <w:pPr>
      <w:tabs>
        <w:tab w:val="left" w:pos="4068"/>
      </w:tabs>
      <w:rPr>
        <w:color w:val="0F243E" w:themeColor="text2" w:themeShade="80"/>
        <w:sz w:val="12"/>
        <w:szCs w:val="12"/>
        <w:lang w:eastAsia="nl-NL"/>
      </w:rPr>
    </w:pPr>
  </w:p>
  <w:p w14:paraId="00710C4E" w14:textId="77777777" w:rsidR="00F64541" w:rsidRDefault="00F64541" w:rsidP="00F64541">
    <w:pPr>
      <w:tabs>
        <w:tab w:val="left" w:pos="4068"/>
      </w:tabs>
      <w:rPr>
        <w:color w:val="0F243E" w:themeColor="text2" w:themeShade="80"/>
        <w:sz w:val="12"/>
        <w:szCs w:val="12"/>
        <w:lang w:eastAsia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2438"/>
    <w:multiLevelType w:val="hybridMultilevel"/>
    <w:tmpl w:val="6AA812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4017"/>
    <w:multiLevelType w:val="hybridMultilevel"/>
    <w:tmpl w:val="E3362BF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68F3"/>
    <w:multiLevelType w:val="hybridMultilevel"/>
    <w:tmpl w:val="EF5C1C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50D3"/>
    <w:multiLevelType w:val="hybridMultilevel"/>
    <w:tmpl w:val="CE74B1B2"/>
    <w:lvl w:ilvl="0" w:tplc="C7F0F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472F1"/>
    <w:multiLevelType w:val="hybridMultilevel"/>
    <w:tmpl w:val="BF7A3A56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7FB8"/>
    <w:multiLevelType w:val="hybridMultilevel"/>
    <w:tmpl w:val="28EE92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F38FC"/>
    <w:multiLevelType w:val="hybridMultilevel"/>
    <w:tmpl w:val="D66C83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416BB"/>
    <w:multiLevelType w:val="hybridMultilevel"/>
    <w:tmpl w:val="75C0BA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37607"/>
    <w:multiLevelType w:val="hybridMultilevel"/>
    <w:tmpl w:val="8C8693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77DC"/>
    <w:multiLevelType w:val="hybridMultilevel"/>
    <w:tmpl w:val="46EAFC60"/>
    <w:lvl w:ilvl="0" w:tplc="D6BCA1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D5"/>
    <w:rsid w:val="00000CBA"/>
    <w:rsid w:val="000042D0"/>
    <w:rsid w:val="0002059A"/>
    <w:rsid w:val="000521C2"/>
    <w:rsid w:val="00091B21"/>
    <w:rsid w:val="000C63A1"/>
    <w:rsid w:val="000D224F"/>
    <w:rsid w:val="000D3A25"/>
    <w:rsid w:val="000E119B"/>
    <w:rsid w:val="000E3BFC"/>
    <w:rsid w:val="000E3CAC"/>
    <w:rsid w:val="000E7679"/>
    <w:rsid w:val="000F4EF4"/>
    <w:rsid w:val="000F7D21"/>
    <w:rsid w:val="001023AC"/>
    <w:rsid w:val="00106DB5"/>
    <w:rsid w:val="001160E7"/>
    <w:rsid w:val="00141541"/>
    <w:rsid w:val="00142E3B"/>
    <w:rsid w:val="00145291"/>
    <w:rsid w:val="001603DA"/>
    <w:rsid w:val="00160D16"/>
    <w:rsid w:val="00182FEB"/>
    <w:rsid w:val="001855CB"/>
    <w:rsid w:val="00193CA0"/>
    <w:rsid w:val="001A56FB"/>
    <w:rsid w:val="001B2DEC"/>
    <w:rsid w:val="001E47B0"/>
    <w:rsid w:val="002018CD"/>
    <w:rsid w:val="00216EA6"/>
    <w:rsid w:val="00217716"/>
    <w:rsid w:val="00227D2B"/>
    <w:rsid w:val="00260322"/>
    <w:rsid w:val="00262A7B"/>
    <w:rsid w:val="0026418D"/>
    <w:rsid w:val="002662E3"/>
    <w:rsid w:val="002715D5"/>
    <w:rsid w:val="002B42B3"/>
    <w:rsid w:val="002C6B7B"/>
    <w:rsid w:val="002D0F5F"/>
    <w:rsid w:val="002E1908"/>
    <w:rsid w:val="00301734"/>
    <w:rsid w:val="00301FAE"/>
    <w:rsid w:val="003023D5"/>
    <w:rsid w:val="00303FEA"/>
    <w:rsid w:val="00305C70"/>
    <w:rsid w:val="00331CFF"/>
    <w:rsid w:val="00335D71"/>
    <w:rsid w:val="003400BB"/>
    <w:rsid w:val="00357D01"/>
    <w:rsid w:val="00357F6F"/>
    <w:rsid w:val="00362869"/>
    <w:rsid w:val="003741D7"/>
    <w:rsid w:val="003A3076"/>
    <w:rsid w:val="003E42BA"/>
    <w:rsid w:val="003F0155"/>
    <w:rsid w:val="00421393"/>
    <w:rsid w:val="00424A42"/>
    <w:rsid w:val="00433B0F"/>
    <w:rsid w:val="00435283"/>
    <w:rsid w:val="004520F5"/>
    <w:rsid w:val="00466085"/>
    <w:rsid w:val="00475F9A"/>
    <w:rsid w:val="0048671B"/>
    <w:rsid w:val="0048758D"/>
    <w:rsid w:val="004C2D38"/>
    <w:rsid w:val="004C748F"/>
    <w:rsid w:val="004E7CD1"/>
    <w:rsid w:val="004F2048"/>
    <w:rsid w:val="00522190"/>
    <w:rsid w:val="00542AA6"/>
    <w:rsid w:val="005624B3"/>
    <w:rsid w:val="00564B1A"/>
    <w:rsid w:val="005769D2"/>
    <w:rsid w:val="0058032B"/>
    <w:rsid w:val="00580D4A"/>
    <w:rsid w:val="00596C0E"/>
    <w:rsid w:val="005B25A8"/>
    <w:rsid w:val="005B5C28"/>
    <w:rsid w:val="005C2750"/>
    <w:rsid w:val="005C6621"/>
    <w:rsid w:val="005E73DC"/>
    <w:rsid w:val="006329B7"/>
    <w:rsid w:val="00634397"/>
    <w:rsid w:val="006461F5"/>
    <w:rsid w:val="00653B43"/>
    <w:rsid w:val="00666F6B"/>
    <w:rsid w:val="006674FA"/>
    <w:rsid w:val="00667DE0"/>
    <w:rsid w:val="0067661D"/>
    <w:rsid w:val="00680A3C"/>
    <w:rsid w:val="00686425"/>
    <w:rsid w:val="006B03E6"/>
    <w:rsid w:val="006B4591"/>
    <w:rsid w:val="006B62AB"/>
    <w:rsid w:val="006C47BF"/>
    <w:rsid w:val="006D46B7"/>
    <w:rsid w:val="006D46BB"/>
    <w:rsid w:val="006F280B"/>
    <w:rsid w:val="007040C5"/>
    <w:rsid w:val="007049DA"/>
    <w:rsid w:val="007341FD"/>
    <w:rsid w:val="00741D93"/>
    <w:rsid w:val="00750005"/>
    <w:rsid w:val="00753F28"/>
    <w:rsid w:val="00756895"/>
    <w:rsid w:val="00775DC7"/>
    <w:rsid w:val="00782401"/>
    <w:rsid w:val="0078259E"/>
    <w:rsid w:val="00797F78"/>
    <w:rsid w:val="007A3B38"/>
    <w:rsid w:val="007F0BD1"/>
    <w:rsid w:val="00831A1A"/>
    <w:rsid w:val="008400AB"/>
    <w:rsid w:val="00840FC3"/>
    <w:rsid w:val="008435FF"/>
    <w:rsid w:val="0086009D"/>
    <w:rsid w:val="00870E2F"/>
    <w:rsid w:val="0092309A"/>
    <w:rsid w:val="00927C3A"/>
    <w:rsid w:val="00944ECB"/>
    <w:rsid w:val="0095773E"/>
    <w:rsid w:val="00964249"/>
    <w:rsid w:val="00964C6D"/>
    <w:rsid w:val="00990A4E"/>
    <w:rsid w:val="00993365"/>
    <w:rsid w:val="009A3E74"/>
    <w:rsid w:val="009B5A29"/>
    <w:rsid w:val="009F03C4"/>
    <w:rsid w:val="00A1104B"/>
    <w:rsid w:val="00A5629B"/>
    <w:rsid w:val="00A83C15"/>
    <w:rsid w:val="00A84457"/>
    <w:rsid w:val="00A879E0"/>
    <w:rsid w:val="00AB7627"/>
    <w:rsid w:val="00AC68DE"/>
    <w:rsid w:val="00AD4845"/>
    <w:rsid w:val="00B301D3"/>
    <w:rsid w:val="00B32035"/>
    <w:rsid w:val="00B43BC4"/>
    <w:rsid w:val="00B62C42"/>
    <w:rsid w:val="00B63A1D"/>
    <w:rsid w:val="00B71222"/>
    <w:rsid w:val="00B82E0F"/>
    <w:rsid w:val="00B9014C"/>
    <w:rsid w:val="00BA03A9"/>
    <w:rsid w:val="00BA45B9"/>
    <w:rsid w:val="00BB0677"/>
    <w:rsid w:val="00BB7793"/>
    <w:rsid w:val="00BC26BA"/>
    <w:rsid w:val="00BD7F6B"/>
    <w:rsid w:val="00C0169C"/>
    <w:rsid w:val="00C125BD"/>
    <w:rsid w:val="00C27518"/>
    <w:rsid w:val="00C43B69"/>
    <w:rsid w:val="00C54039"/>
    <w:rsid w:val="00C6218E"/>
    <w:rsid w:val="00C64D1E"/>
    <w:rsid w:val="00C74069"/>
    <w:rsid w:val="00C7534F"/>
    <w:rsid w:val="00C77037"/>
    <w:rsid w:val="00C9309D"/>
    <w:rsid w:val="00CA39A0"/>
    <w:rsid w:val="00CB5099"/>
    <w:rsid w:val="00D134C2"/>
    <w:rsid w:val="00D20EEC"/>
    <w:rsid w:val="00D6311A"/>
    <w:rsid w:val="00D63686"/>
    <w:rsid w:val="00D84877"/>
    <w:rsid w:val="00D916BA"/>
    <w:rsid w:val="00DD408F"/>
    <w:rsid w:val="00E006CA"/>
    <w:rsid w:val="00E56A6A"/>
    <w:rsid w:val="00E56FB6"/>
    <w:rsid w:val="00E61DBC"/>
    <w:rsid w:val="00E8615C"/>
    <w:rsid w:val="00E921E0"/>
    <w:rsid w:val="00E95E15"/>
    <w:rsid w:val="00EA2994"/>
    <w:rsid w:val="00EA3FC1"/>
    <w:rsid w:val="00EB0EF7"/>
    <w:rsid w:val="00EB5284"/>
    <w:rsid w:val="00EC5341"/>
    <w:rsid w:val="00EE5767"/>
    <w:rsid w:val="00EE5DA3"/>
    <w:rsid w:val="00EF3EBC"/>
    <w:rsid w:val="00EF4C54"/>
    <w:rsid w:val="00EF5BEB"/>
    <w:rsid w:val="00F13673"/>
    <w:rsid w:val="00F22053"/>
    <w:rsid w:val="00F64541"/>
    <w:rsid w:val="00F65B81"/>
    <w:rsid w:val="00F845DB"/>
    <w:rsid w:val="00F9429A"/>
    <w:rsid w:val="00FC5170"/>
    <w:rsid w:val="00FC57F6"/>
    <w:rsid w:val="00FD0F4B"/>
    <w:rsid w:val="00FD14B5"/>
    <w:rsid w:val="00FD74F8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26A28"/>
  <w15:docId w15:val="{F5AF7729-1D59-4C98-973A-6F5CF608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val="nl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 w:cs="Arial"/>
      <w:b/>
      <w:sz w:val="22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843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B712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71222"/>
    <w:rPr>
      <w:rFonts w:ascii="Tahoma" w:hAnsi="Tahoma" w:cs="Tahoma"/>
      <w:sz w:val="16"/>
      <w:szCs w:val="16"/>
      <w:lang w:val="nl" w:eastAsia="en-US"/>
    </w:rPr>
  </w:style>
  <w:style w:type="paragraph" w:customStyle="1" w:styleId="CompanyName">
    <w:name w:val="Company Name"/>
    <w:basedOn w:val="Standaard"/>
    <w:qFormat/>
    <w:rsid w:val="008435FF"/>
    <w:pPr>
      <w:overflowPunct/>
      <w:autoSpaceDE/>
      <w:autoSpaceDN/>
      <w:adjustRightInd/>
      <w:spacing w:before="140" w:line="264" w:lineRule="auto"/>
      <w:textAlignment w:val="auto"/>
    </w:pPr>
    <w:rPr>
      <w:rFonts w:ascii="Calibri" w:hAnsi="Calibri"/>
      <w:b/>
      <w:spacing w:val="4"/>
      <w:szCs w:val="18"/>
      <w:lang w:val="en-US"/>
    </w:rPr>
  </w:style>
  <w:style w:type="paragraph" w:customStyle="1" w:styleId="ContactInformation">
    <w:name w:val="Contact Information"/>
    <w:basedOn w:val="Standaard"/>
    <w:qFormat/>
    <w:rsid w:val="008435FF"/>
    <w:pPr>
      <w:overflowPunct/>
      <w:autoSpaceDE/>
      <w:autoSpaceDN/>
      <w:adjustRightInd/>
      <w:textAlignment w:val="auto"/>
    </w:pPr>
    <w:rPr>
      <w:rFonts w:ascii="Calibri" w:hAnsi="Calibri" w:cs="Calibri"/>
      <w:sz w:val="18"/>
      <w:szCs w:val="24"/>
      <w:lang w:val="en-US"/>
    </w:rPr>
  </w:style>
  <w:style w:type="paragraph" w:customStyle="1" w:styleId="Slogan">
    <w:name w:val="Slogan"/>
    <w:basedOn w:val="Kop3"/>
    <w:qFormat/>
    <w:rsid w:val="008435FF"/>
    <w:pPr>
      <w:keepNext w:val="0"/>
      <w:keepLines w:val="0"/>
      <w:overflowPunct/>
      <w:autoSpaceDE/>
      <w:autoSpaceDN/>
      <w:adjustRightInd/>
      <w:spacing w:before="0" w:after="240" w:line="264" w:lineRule="auto"/>
      <w:textAlignment w:val="auto"/>
    </w:pPr>
    <w:rPr>
      <w:rFonts w:ascii="Calibri" w:eastAsia="Times New Roman" w:hAnsi="Calibri" w:cs="Times New Roman"/>
      <w:b w:val="0"/>
      <w:bCs w:val="0"/>
      <w:i/>
      <w:color w:val="auto"/>
      <w:spacing w:val="4"/>
      <w:sz w:val="18"/>
      <w:szCs w:val="18"/>
      <w:lang w:val="en-US"/>
    </w:rPr>
  </w:style>
  <w:style w:type="character" w:customStyle="1" w:styleId="Kop3Char">
    <w:name w:val="Kop 3 Char"/>
    <w:basedOn w:val="Standaardalinea-lettertype"/>
    <w:link w:val="Kop3"/>
    <w:semiHidden/>
    <w:rsid w:val="008435FF"/>
    <w:rPr>
      <w:rFonts w:asciiTheme="majorHAnsi" w:eastAsiaTheme="majorEastAsia" w:hAnsiTheme="majorHAnsi" w:cstheme="majorBidi"/>
      <w:b/>
      <w:bCs/>
      <w:color w:val="4F81BD" w:themeColor="accent1"/>
      <w:sz w:val="24"/>
      <w:lang w:val="nl" w:eastAsia="en-US"/>
    </w:rPr>
  </w:style>
  <w:style w:type="character" w:styleId="Hyperlink">
    <w:name w:val="Hyperlink"/>
    <w:basedOn w:val="Standaardalinea-lettertype"/>
    <w:rsid w:val="00D63686"/>
    <w:rPr>
      <w:color w:val="0000FF" w:themeColor="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A3076"/>
    <w:rPr>
      <w:rFonts w:ascii="CG Times" w:hAnsi="CG Times"/>
      <w:sz w:val="24"/>
      <w:lang w:val="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213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queline\Application%20Data\Microsoft\Templates\QC%20templates%20nieuw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macro [Klik hier en typ de bedijfsnaam]</vt:lpstr>
    </vt:vector>
  </TitlesOfParts>
  <Company>Orde van Medisch Specialisten</Company>
  <LinksUpToDate>false</LinksUpToDate>
  <CharactersWithSpaces>862</CharactersWithSpaces>
  <SharedDoc>false</SharedDoc>
  <HLinks>
    <vt:vector size="12" baseType="variant">
      <vt:variant>
        <vt:i4>524300</vt:i4>
      </vt:variant>
      <vt:variant>
        <vt:i4>-1</vt:i4>
      </vt:variant>
      <vt:variant>
        <vt:i4>2060</vt:i4>
      </vt:variant>
      <vt:variant>
        <vt:i4>4</vt:i4>
      </vt:variant>
      <vt:variant>
        <vt:lpwstr>http://orde.artsennet.nl/uli/?uli=AMGATE_6059_397_TICH_L888881635</vt:lpwstr>
      </vt:variant>
      <vt:variant>
        <vt:lpwstr/>
      </vt:variant>
      <vt:variant>
        <vt:i4>3276845</vt:i4>
      </vt:variant>
      <vt:variant>
        <vt:i4>-1</vt:i4>
      </vt:variant>
      <vt:variant>
        <vt:i4>2060</vt:i4>
      </vt:variant>
      <vt:variant>
        <vt:i4>1</vt:i4>
      </vt:variant>
      <vt:variant>
        <vt:lpwstr>http://orde.artsennet.nl/uri/?uri=AMGATE_6059_397_TICH_R215442105811764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[Klik hier en typ de bedijfsnaam]</dc:title>
  <dc:creator>Ko van de Klundert</dc:creator>
  <cp:lastModifiedBy>Ko van de Klundert</cp:lastModifiedBy>
  <cp:revision>2</cp:revision>
  <cp:lastPrinted>2019-11-06T18:10:00Z</cp:lastPrinted>
  <dcterms:created xsi:type="dcterms:W3CDTF">2020-01-27T21:21:00Z</dcterms:created>
  <dcterms:modified xsi:type="dcterms:W3CDTF">2020-01-27T21:21:00Z</dcterms:modified>
</cp:coreProperties>
</file>